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F4" w:rsidRDefault="00985AF4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  <w:bookmarkStart w:id="0" w:name="_GoBack"/>
      <w:bookmarkEnd w:id="0"/>
    </w:p>
    <w:p w:rsidR="00F01309" w:rsidRDefault="00F01309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</w:p>
    <w:p w:rsidR="00F01309" w:rsidRDefault="00F01309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</w:p>
    <w:p w:rsidR="00700DD0" w:rsidRDefault="00700DD0" w:rsidP="00700DD0">
      <w:bookmarkStart w:id="1" w:name="Start"/>
      <w:bookmarkEnd w:id="1"/>
    </w:p>
    <w:p w:rsidR="00700DD0" w:rsidRDefault="00700DD0" w:rsidP="00700DD0"/>
    <w:p w:rsidR="00700DD0" w:rsidRPr="003F2E41" w:rsidRDefault="00700DD0" w:rsidP="00700DD0">
      <w:pPr>
        <w:pStyle w:val="Overskrift1"/>
        <w:rPr>
          <w:rFonts w:ascii="Times New Roman" w:hAnsi="Times New Roman"/>
          <w:sz w:val="36"/>
          <w:szCs w:val="36"/>
        </w:rPr>
      </w:pPr>
      <w:r w:rsidRPr="003F2E41">
        <w:rPr>
          <w:rFonts w:ascii="Times New Roman" w:hAnsi="Times New Roman"/>
          <w:sz w:val="36"/>
          <w:szCs w:val="36"/>
        </w:rPr>
        <w:t xml:space="preserve">Forpliktelseserklæring fra underleverandør </w:t>
      </w:r>
    </w:p>
    <w:p w:rsidR="00700DD0" w:rsidRPr="003F2E41" w:rsidRDefault="00700DD0" w:rsidP="00700DD0"/>
    <w:p w:rsidR="00700DD0" w:rsidRDefault="00700DD0" w:rsidP="00700DD0">
      <w:pPr>
        <w:pStyle w:val="NormalWeb"/>
        <w:spacing w:after="120"/>
        <w:rPr>
          <w:rFonts w:ascii="Times New Roman" w:hAnsi="Times New Roman" w:cs="Times New Roman"/>
        </w:rPr>
      </w:pPr>
      <w:r w:rsidRPr="006C6D93">
        <w:rPr>
          <w:rFonts w:ascii="Times New Roman" w:hAnsi="Times New Roman" w:cs="Times New Roman"/>
          <w:b/>
        </w:rPr>
        <w:t xml:space="preserve">Erklæringen gjelder </w:t>
      </w:r>
      <w:r>
        <w:rPr>
          <w:rFonts w:ascii="Times New Roman" w:hAnsi="Times New Roman" w:cs="Times New Roman"/>
          <w:b/>
        </w:rPr>
        <w:t xml:space="preserve">levering av ytelser til </w:t>
      </w:r>
      <w:r w:rsidRPr="003F2E41">
        <w:rPr>
          <w:rFonts w:ascii="Times New Roman" w:hAnsi="Times New Roman" w:cs="Times New Roman"/>
          <w:b/>
          <w:highlight w:val="yellow"/>
        </w:rPr>
        <w:t>(fyll inn navnet på hovedleverandøren)</w:t>
      </w:r>
      <w:r>
        <w:rPr>
          <w:rFonts w:ascii="Times New Roman" w:hAnsi="Times New Roman" w:cs="Times New Roman"/>
          <w:b/>
        </w:rPr>
        <w:t xml:space="preserve"> i forbindelse med Bærum kommunes </w:t>
      </w:r>
      <w:r w:rsidR="00EE765C" w:rsidRPr="00EE765C">
        <w:rPr>
          <w:rFonts w:ascii="Times New Roman" w:hAnsi="Times New Roman" w:cs="Times New Roman"/>
          <w:b/>
        </w:rPr>
        <w:t>tjenestekonsesjonskontrakt for en særlig rett til å levere dagligvarer til hjemmeboende med vedtak på handling i Bærum kommune</w:t>
      </w:r>
      <w:r w:rsidR="00EE765C">
        <w:rPr>
          <w:rFonts w:ascii="Times New Roman" w:hAnsi="Times New Roman" w:cs="Times New Roman"/>
          <w:b/>
        </w:rPr>
        <w:t>.</w:t>
      </w:r>
    </w:p>
    <w:p w:rsidR="00700DD0" w:rsidRDefault="00700DD0" w:rsidP="00700DD0">
      <w:pPr>
        <w:pStyle w:val="NormalWeb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Kontraktspart er ansvarlig for leveranse fra underleverandør.</w:t>
      </w:r>
    </w:p>
    <w:p w:rsidR="00700DD0" w:rsidRDefault="00700DD0" w:rsidP="00700DD0">
      <w:pPr>
        <w:pStyle w:val="NormalWeb"/>
        <w:spacing w:after="120"/>
        <w:rPr>
          <w:rFonts w:ascii="Times New Roman" w:hAnsi="Times New Roman" w:cs="Times New Roman"/>
        </w:rPr>
      </w:pPr>
    </w:p>
    <w:p w:rsidR="00700DD0" w:rsidRDefault="00700DD0" w:rsidP="00700DD0">
      <w:pPr>
        <w:pStyle w:val="NormalWeb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bekreftelsen gjelder: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700"/>
        <w:gridCol w:w="2340"/>
        <w:gridCol w:w="2160"/>
      </w:tblGrid>
      <w:tr w:rsidR="00700DD0" w:rsidTr="00554360">
        <w:trPr>
          <w:cantSplit/>
          <w:trHeight w:val="270"/>
        </w:trPr>
        <w:tc>
          <w:tcPr>
            <w:tcW w:w="187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Virksomhetens navn</w:t>
            </w:r>
          </w:p>
        </w:tc>
        <w:tc>
          <w:tcPr>
            <w:tcW w:w="270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Organisasjonsnr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Fødselsnr</w:t>
            </w:r>
            <w:proofErr w:type="spellEnd"/>
          </w:p>
        </w:tc>
        <w:tc>
          <w:tcPr>
            <w:tcW w:w="216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  <w:tr w:rsidR="00700DD0" w:rsidTr="00554360">
        <w:trPr>
          <w:cantSplit/>
          <w:trHeight w:val="376"/>
        </w:trPr>
        <w:tc>
          <w:tcPr>
            <w:tcW w:w="187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270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Land*</w:t>
            </w:r>
          </w:p>
        </w:tc>
        <w:tc>
          <w:tcPr>
            <w:tcW w:w="216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  <w:tr w:rsidR="00700DD0" w:rsidTr="00554360">
        <w:trPr>
          <w:cantSplit/>
          <w:trHeight w:val="274"/>
        </w:trPr>
        <w:tc>
          <w:tcPr>
            <w:tcW w:w="187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Postnummer</w:t>
            </w:r>
          </w:p>
        </w:tc>
        <w:tc>
          <w:tcPr>
            <w:tcW w:w="270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Poststed</w:t>
            </w:r>
          </w:p>
        </w:tc>
        <w:tc>
          <w:tcPr>
            <w:tcW w:w="2160" w:type="dxa"/>
          </w:tcPr>
          <w:p w:rsidR="00700DD0" w:rsidRDefault="00700DD0" w:rsidP="00554360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</w:tbl>
    <w:p w:rsidR="00700DD0" w:rsidRDefault="00700DD0" w:rsidP="00700DD0">
      <w:pPr>
        <w:pStyle w:val="NormalWeb"/>
        <w:rPr>
          <w:rFonts w:ascii="Times New Roman" w:hAnsi="Times New Roman" w:cs="Times New Roman"/>
        </w:rPr>
      </w:pPr>
    </w:p>
    <w:p w:rsidR="00700DD0" w:rsidRDefault="00700DD0" w:rsidP="00700DD0">
      <w:pPr>
        <w:pStyle w:val="NormalWeb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bekrefter med dette at virksomheten forplikter seg til å bidra med ytelser til gjennomføring av kontrakten.</w:t>
      </w:r>
    </w:p>
    <w:p w:rsidR="00700DD0" w:rsidRDefault="00700DD0" w:rsidP="00700DD0">
      <w:pPr>
        <w:pStyle w:val="NormalWeb"/>
        <w:spacing w:after="240"/>
        <w:rPr>
          <w:rFonts w:ascii="Times New Roman" w:hAnsi="Times New Roman" w:cs="Times New Roman"/>
        </w:rPr>
      </w:pPr>
    </w:p>
    <w:p w:rsidR="00700DD0" w:rsidRDefault="00700DD0" w:rsidP="00700DD0">
      <w:pPr>
        <w:pStyle w:val="NormalWeb"/>
        <w:spacing w:after="240"/>
        <w:rPr>
          <w:rFonts w:ascii="Times New Roman" w:hAnsi="Times New Roman" w:cs="Times New Roman"/>
        </w:rPr>
      </w:pPr>
    </w:p>
    <w:p w:rsidR="00700DD0" w:rsidRDefault="00B71F26" w:rsidP="00700DD0">
      <w:pPr>
        <w:pStyle w:val="NormalWeb"/>
        <w:spacing w:after="240"/>
        <w:rPr>
          <w:rFonts w:ascii="Times New Roman" w:hAnsi="Times New Roman" w:cs="Times New Roman"/>
        </w:rPr>
      </w:pPr>
      <w:r>
        <w:rPr>
          <w:noProof/>
          <w:lang w:val="nn-NO" w:eastAsia="nn-NO"/>
        </w:rPr>
        <w:pict>
          <v:line id="_x0000_s1026" style="position:absolute;z-index:1" from="0,16.6pt" to="243pt,16.6pt"/>
        </w:pict>
      </w:r>
    </w:p>
    <w:p w:rsidR="00700DD0" w:rsidRDefault="00700DD0" w:rsidP="00700DD0">
      <w:pPr>
        <w:pStyle w:val="NormalWeb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Daglig leder</w:t>
      </w:r>
    </w:p>
    <w:p w:rsidR="00700DD0" w:rsidRDefault="00700DD0" w:rsidP="00700DD0"/>
    <w:p w:rsidR="00F01309" w:rsidRDefault="00F01309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</w:p>
    <w:p w:rsidR="00F01309" w:rsidRDefault="00F01309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</w:p>
    <w:p w:rsidR="00F01309" w:rsidRDefault="00F01309" w:rsidP="00985AF4">
      <w:pPr>
        <w:tabs>
          <w:tab w:val="left" w:pos="6340"/>
        </w:tabs>
        <w:spacing w:line="240" w:lineRule="atLeast"/>
        <w:ind w:left="1020" w:hanging="1020"/>
        <w:jc w:val="center"/>
        <w:rPr>
          <w:b/>
          <w:sz w:val="28"/>
        </w:rPr>
      </w:pPr>
    </w:p>
    <w:sectPr w:rsidR="00F01309">
      <w:footerReference w:type="default" r:id="rId8"/>
      <w:headerReference w:type="first" r:id="rId9"/>
      <w:type w:val="continuous"/>
      <w:pgSz w:w="11907" w:h="16840" w:code="9"/>
      <w:pgMar w:top="941" w:right="1701" w:bottom="1021" w:left="1701" w:header="851" w:footer="38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26" w:rsidRDefault="00B71F26">
      <w:r>
        <w:separator/>
      </w:r>
    </w:p>
  </w:endnote>
  <w:endnote w:type="continuationSeparator" w:id="0">
    <w:p w:rsidR="00B71F26" w:rsidRDefault="00B7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orm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B" w:rsidRDefault="000740C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E76EE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26" w:rsidRDefault="00B71F26">
      <w:r>
        <w:separator/>
      </w:r>
    </w:p>
  </w:footnote>
  <w:footnote w:type="continuationSeparator" w:id="0">
    <w:p w:rsidR="00B71F26" w:rsidRDefault="00B7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0740CB">
      <w:tc>
        <w:tcPr>
          <w:tcW w:w="8647" w:type="dxa"/>
        </w:tcPr>
        <w:p w:rsidR="000740CB" w:rsidRDefault="00B71F26" w:rsidP="009765DA">
          <w:pPr>
            <w:jc w:val="right"/>
          </w:pPr>
          <w:bookmarkStart w:id="2" w:name="_Hlt68334528"/>
          <w:bookmarkStart w:id="3" w:name="_Hlt68334403"/>
          <w:bookmarkStart w:id="4" w:name="_Hlt68334428"/>
          <w:bookmarkEnd w:id="2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href="#bm_Profil" style="position:absolute;left:0;text-align:left;margin-left:17pt;margin-top:17pt;width:16.85pt;height:737.6pt;z-index:2;mso-position-horizontal-relative:page;mso-position-vertical-relative:page" o:allowincell="f" o:button="t" fillcolor="window">
                <v:fill o:detectmouseclick="t"/>
                <v:imagedata r:id="rId1" o:title="profil_gronn_rle" croptop="1945f" cropleft="21755f"/>
                <w10:wrap anchorx="page" anchory="page"/>
                <w10:anchorlock/>
              </v:shape>
            </w:pict>
          </w:r>
          <w:r>
            <w:rPr>
              <w:noProof/>
            </w:rPr>
            <w:pict>
              <v:shape id="_x0000_s2053" type="#_x0000_t75" href="#bm_Logo" style="position:absolute;left:0;text-align:left;margin-left:520.2pt;margin-top:45.35pt;width:36pt;height:43.65pt;z-index:1;mso-position-horizontal-relative:page;mso-position-vertical-relative:page" o:allowincell="f" o:button="t" fillcolor="window">
                <v:fill o:detectmouseclick="t"/>
                <v:imagedata r:id="rId2" o:title="logo_gronn_rle"/>
                <w10:wrap anchorx="page" anchory="page"/>
              </v:shape>
            </w:pict>
          </w:r>
          <w:bookmarkStart w:id="5" w:name="_Hlt81811456"/>
          <w:bookmarkEnd w:id="3"/>
          <w:bookmarkEnd w:id="4"/>
          <w:bookmarkEnd w:id="5"/>
          <w:r w:rsidR="000740CB">
            <w:rPr>
              <w:sz w:val="42"/>
            </w:rPr>
            <w:t>BÆRUM KOMMUNE</w:t>
          </w:r>
        </w:p>
      </w:tc>
    </w:tr>
    <w:tr w:rsidR="000740CB">
      <w:tc>
        <w:tcPr>
          <w:tcW w:w="8647" w:type="dxa"/>
        </w:tcPr>
        <w:p w:rsidR="000740CB" w:rsidRDefault="000740CB" w:rsidP="009765DA">
          <w:pPr>
            <w:pStyle w:val="Websak9"/>
          </w:pPr>
        </w:p>
      </w:tc>
    </w:tr>
  </w:tbl>
  <w:p w:rsidR="000740CB" w:rsidRDefault="000740C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FF5"/>
    <w:multiLevelType w:val="singleLevel"/>
    <w:tmpl w:val="AAC011C2"/>
    <w:lvl w:ilvl="0">
      <w:start w:val="1"/>
      <w:numFmt w:val="decimal"/>
      <w:pStyle w:val="Overskrift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D0"/>
    <w:rsid w:val="000740CB"/>
    <w:rsid w:val="002B5DA0"/>
    <w:rsid w:val="003E34D5"/>
    <w:rsid w:val="003E52A2"/>
    <w:rsid w:val="003F7944"/>
    <w:rsid w:val="00416CE5"/>
    <w:rsid w:val="00554360"/>
    <w:rsid w:val="005C0039"/>
    <w:rsid w:val="00700DD0"/>
    <w:rsid w:val="00704BBB"/>
    <w:rsid w:val="00756F9B"/>
    <w:rsid w:val="007F4C3A"/>
    <w:rsid w:val="008659C8"/>
    <w:rsid w:val="008D1014"/>
    <w:rsid w:val="00933969"/>
    <w:rsid w:val="009765DA"/>
    <w:rsid w:val="00985AF4"/>
    <w:rsid w:val="00B71F26"/>
    <w:rsid w:val="00C4215B"/>
    <w:rsid w:val="00CE76EE"/>
    <w:rsid w:val="00D61374"/>
    <w:rsid w:val="00D86465"/>
    <w:rsid w:val="00DE0BDB"/>
    <w:rsid w:val="00E07A19"/>
    <w:rsid w:val="00E12C92"/>
    <w:rsid w:val="00E831B4"/>
    <w:rsid w:val="00EE765C"/>
    <w:rsid w:val="00F0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b/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Brdtekstinnrykk">
    <w:name w:val="Body Text Indent"/>
    <w:basedOn w:val="Normal"/>
    <w:pPr>
      <w:ind w:left="-1134"/>
    </w:pPr>
    <w:rPr>
      <w:rFonts w:ascii="Times Normal" w:hAnsi="Times Normal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customStyle="1" w:styleId="Punktheading">
    <w:name w:val="Punkt_heading"/>
    <w:basedOn w:val="Normal"/>
    <w:next w:val="Normal"/>
    <w:rPr>
      <w:b/>
      <w:lang w:val="en-US"/>
    </w:rPr>
  </w:style>
  <w:style w:type="paragraph" w:customStyle="1" w:styleId="Xref">
    <w:name w:val="Xref"/>
    <w:basedOn w:val="Normal"/>
    <w:rPr>
      <w:lang w:val="en-US"/>
    </w:rPr>
  </w:style>
  <w:style w:type="paragraph" w:customStyle="1" w:styleId="gp-logo">
    <w:name w:val="gp-logo"/>
    <w:basedOn w:val="gp-topp1"/>
    <w:pPr>
      <w:framePr w:wrap="auto" w:x="986" w:y="672"/>
      <w:spacing w:line="1000" w:lineRule="atLeast"/>
      <w:ind w:right="5670"/>
    </w:pPr>
  </w:style>
  <w:style w:type="paragraph" w:customStyle="1" w:styleId="gp-topp1">
    <w:name w:val="gp-topp1"/>
    <w:basedOn w:val="Normal"/>
    <w:pPr>
      <w:framePr w:w="7938" w:wrap="auto" w:vAnchor="page" w:hAnchor="page" w:x="2376" w:y="829"/>
      <w:spacing w:line="360" w:lineRule="exact"/>
    </w:pPr>
    <w:rPr>
      <w:rFonts w:ascii="Times" w:hAnsi="Times"/>
      <w:b/>
      <w:spacing w:val="20"/>
      <w:sz w:val="32"/>
    </w:rPr>
  </w:style>
  <w:style w:type="paragraph" w:styleId="INNH2">
    <w:name w:val="toc 2"/>
    <w:basedOn w:val="Normal"/>
    <w:next w:val="Normal"/>
    <w:autoRedefine/>
    <w:semiHidden/>
    <w:pPr>
      <w:ind w:left="240"/>
    </w:pPr>
    <w:rPr>
      <w:smallCaps/>
      <w:sz w:val="20"/>
    </w:rPr>
  </w:style>
  <w:style w:type="paragraph" w:customStyle="1" w:styleId="gp-tekst">
    <w:name w:val="gp-tekst"/>
    <w:basedOn w:val="Normal"/>
    <w:rPr>
      <w:rFonts w:ascii="Times" w:hAnsi="Times"/>
      <w:sz w:val="20"/>
    </w:rPr>
  </w:style>
  <w:style w:type="paragraph" w:styleId="INNH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Brdtekst3">
    <w:name w:val="Body Text 3"/>
    <w:basedOn w:val="Normal"/>
    <w:pPr>
      <w:jc w:val="center"/>
    </w:pPr>
    <w:rPr>
      <w:rFonts w:ascii="Arial" w:hAnsi="Arial"/>
      <w:b/>
    </w:rPr>
  </w:style>
  <w:style w:type="paragraph" w:customStyle="1" w:styleId="gp-topp2">
    <w:name w:val="gp-topp2"/>
    <w:pPr>
      <w:framePr w:w="2835" w:wrap="auto" w:vAnchor="page" w:hAnchor="page" w:x="8291" w:y="2354"/>
      <w:spacing w:line="240" w:lineRule="atLeast"/>
      <w:jc w:val="right"/>
    </w:pPr>
    <w:rPr>
      <w:rFonts w:ascii="Times" w:hAnsi="Times"/>
      <w:b/>
    </w:r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character" w:customStyle="1" w:styleId="Overskrift1Tegn">
    <w:name w:val="Overskrift 1 Tegn"/>
    <w:link w:val="Overskrift1"/>
    <w:rsid w:val="00700DD0"/>
    <w:rPr>
      <w:rFonts w:ascii="Helvetica" w:hAnsi="Helvetica"/>
      <w:b/>
      <w:caps/>
      <w:sz w:val="28"/>
    </w:rPr>
  </w:style>
  <w:style w:type="paragraph" w:styleId="NormalWeb">
    <w:name w:val="Normal (Web)"/>
    <w:basedOn w:val="Normal"/>
    <w:rsid w:val="00700DD0"/>
    <w:pPr>
      <w:spacing w:before="100" w:after="100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inapp\Websak\tekstmaler2010\X_anskk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7" ma:contentTypeDescription="Opprett et nytt dokument." ma:contentTypeScope="" ma:versionID="6a4c3d8c0d3755ccf1676ec35115bca5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440e42860bd3f371c9a9318014e9577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A7811E70-DC3C-44CF-B7BC-82742140F8A1}"/>
</file>

<file path=customXml/itemProps2.xml><?xml version="1.0" encoding="utf-8"?>
<ds:datastoreItem xmlns:ds="http://schemas.openxmlformats.org/officeDocument/2006/customXml" ds:itemID="{A008079A-149A-445A-B155-7DCAF79C0799}"/>
</file>

<file path=customXml/itemProps3.xml><?xml version="1.0" encoding="utf-8"?>
<ds:datastoreItem xmlns:ds="http://schemas.openxmlformats.org/officeDocument/2006/customXml" ds:itemID="{E859DD88-03D8-401E-8C06-3B295410E176}"/>
</file>

<file path=customXml/itemProps4.xml><?xml version="1.0" encoding="utf-8"?>
<ds:datastoreItem xmlns:ds="http://schemas.openxmlformats.org/officeDocument/2006/customXml" ds:itemID="{742DC0C2-4F99-4468-9603-B78A8AF0DCA3}"/>
</file>

<file path=docProps/app.xml><?xml version="1.0" encoding="utf-8"?>
<Properties xmlns="http://schemas.openxmlformats.org/officeDocument/2006/extended-properties" xmlns:vt="http://schemas.openxmlformats.org/officeDocument/2006/docPropsVTypes">
  <Template>X_anskkont</Template>
  <TotalTime>1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Saknr</vt:lpstr>
      <vt:lpstr>Saknr</vt:lpstr>
    </vt:vector>
  </TitlesOfParts>
  <Company>Acos AS</Company>
  <LinksUpToDate>false</LinksUpToDate>
  <CharactersWithSpaces>615</CharactersWithSpaces>
  <SharedDoc>false</SharedDoc>
  <HLinks>
    <vt:vector size="12" baseType="variant">
      <vt:variant>
        <vt:i4>6684754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bm_Logo</vt:lpwstr>
      </vt:variant>
      <vt:variant>
        <vt:i4>1769513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bm_Profil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Saknr</dc:title>
  <dc:creator>Tor S. Mehus</dc:creator>
  <cp:lastModifiedBy>BK</cp:lastModifiedBy>
  <cp:revision>2</cp:revision>
  <cp:lastPrinted>2004-06-09T13:45:00Z</cp:lastPrinted>
  <dcterms:created xsi:type="dcterms:W3CDTF">2014-11-25T14:15:00Z</dcterms:created>
  <dcterms:modified xsi:type="dcterms:W3CDTF">2014-11-25T14:15:00Z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2038122</vt:i4>
  </property>
  <property fmtid="{D5CDD505-2E9C-101B-9397-08002B2CF9AE}" pid="3" name="JPID">
    <vt:i4>2013124151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bkmvsql03i\websak,1433</vt:lpwstr>
  </property>
  <property fmtid="{D5CDD505-2E9C-101B-9397-08002B2CF9AE}" pid="7" name="DATABASE">
    <vt:lpwstr>websak5</vt:lpwstr>
  </property>
  <property fmtid="{D5CDD505-2E9C-101B-9397-08002B2CF9AE}" pid="8" name="BRUKERID">
    <vt:lpwstr>160530</vt:lpwstr>
  </property>
  <property fmtid="{D5CDD505-2E9C-101B-9397-08002B2CF9AE}" pid="9" name="VM_STATUS">
    <vt:lpwstr>R</vt:lpwstr>
  </property>
  <property fmtid="{D5CDD505-2E9C-101B-9397-08002B2CF9AE}" pid="10" name="ContentTypeId">
    <vt:lpwstr>0x0101008E0056279BE69A468D423FB9ED38D9CC</vt:lpwstr>
  </property>
  <property fmtid="{D5CDD505-2E9C-101B-9397-08002B2CF9AE}" pid="11" name="Generer metadata for dokument">
    <vt:lpwstr>https://nhosp.sharepoint.com/leverandorutvikling/_layouts/15/wrkstat.aspx?List=9092cff8-8f17-469c-b203-1eb3caf34edd&amp;WorkflowInstanceName=1c44adbe-3924-4344-a6dc-b9e471347eb9, Oppdater prosess</vt:lpwstr>
  </property>
</Properties>
</file>